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BFEE" w14:textId="77777777" w:rsidR="00243EE0" w:rsidRDefault="00243EE0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地盤工学会中国支部論文報告集</w:t>
      </w:r>
      <w:r>
        <w:rPr>
          <w:rFonts w:ascii="ＭＳ 明朝" w:eastAsia="ＭＳ 明朝" w:hint="eastAsia"/>
          <w:sz w:val="28"/>
        </w:rPr>
        <w:t>「地盤と建設」</w:t>
      </w:r>
      <w:r>
        <w:rPr>
          <w:rFonts w:ascii="ＭＳ 明朝" w:eastAsia="ＭＳ 明朝" w:hint="eastAsia"/>
        </w:rPr>
        <w:t>論文送付票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0"/>
        <w:gridCol w:w="1920"/>
      </w:tblGrid>
      <w:tr w:rsidR="00243EE0" w14:paraId="2DC63755" w14:textId="77777777"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DB1CD" w14:textId="77777777" w:rsidR="00243EE0" w:rsidRPr="00F75276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F75276">
              <w:rPr>
                <w:rFonts w:ascii="Times New Roman" w:eastAsia="ＭＳ 明朝" w:hAnsi="ＭＳ 明朝"/>
              </w:rPr>
              <w:t>提出年月日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AE2FC" w14:textId="77777777" w:rsidR="00243EE0" w:rsidRPr="00F75276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F75276">
              <w:rPr>
                <w:rFonts w:ascii="Times New Roman" w:eastAsia="ＭＳ 明朝" w:hAnsi="ＭＳ 明朝"/>
              </w:rPr>
              <w:t>受付年月日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2AB65" w14:textId="77777777" w:rsidR="00243EE0" w:rsidRPr="00F75276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F75276">
              <w:rPr>
                <w:rFonts w:ascii="Times New Roman" w:eastAsia="ＭＳ 明朝" w:hAnsi="ＭＳ 明朝"/>
              </w:rPr>
              <w:t>最終原稿受付</w:t>
            </w:r>
          </w:p>
        </w:tc>
      </w:tr>
      <w:tr w:rsidR="00243EE0" w14:paraId="4AD53F08" w14:textId="77777777"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57240" w14:textId="571A7CCD" w:rsidR="00243EE0" w:rsidRPr="001D25E9" w:rsidRDefault="00243EE0" w:rsidP="0034389E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ＭＳ 明朝"/>
              </w:rPr>
              <w:t>平成</w:t>
            </w:r>
            <w:r w:rsidR="004E4F84" w:rsidRPr="001D25E9">
              <w:rPr>
                <w:rFonts w:ascii="Times New Roman" w:eastAsia="ＭＳ 明朝" w:hAnsi="Times New Roman" w:hint="eastAsia"/>
              </w:rPr>
              <w:t>2</w:t>
            </w:r>
            <w:r w:rsidR="00CA10E3" w:rsidRPr="001D25E9">
              <w:rPr>
                <w:rFonts w:ascii="Times New Roman" w:eastAsia="ＭＳ 明朝" w:hAnsi="Times New Roman" w:hint="eastAsia"/>
              </w:rPr>
              <w:t>9</w:t>
            </w:r>
            <w:r w:rsidRPr="001D25E9">
              <w:rPr>
                <w:rFonts w:ascii="Times New Roman" w:eastAsia="ＭＳ 明朝" w:hAnsi="ＭＳ 明朝"/>
              </w:rPr>
              <w:t>年　月　日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CC7D6" w14:textId="60FF5709" w:rsidR="00243EE0" w:rsidRPr="001D25E9" w:rsidRDefault="00243EE0" w:rsidP="0034389E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ＭＳ 明朝"/>
              </w:rPr>
              <w:t>平成</w:t>
            </w:r>
            <w:r w:rsidR="00CA10E3" w:rsidRPr="001D25E9">
              <w:rPr>
                <w:rFonts w:ascii="Times New Roman" w:eastAsia="ＭＳ 明朝" w:hAnsi="Times New Roman" w:hint="eastAsia"/>
              </w:rPr>
              <w:t>29</w:t>
            </w:r>
            <w:r w:rsidRPr="001D25E9">
              <w:rPr>
                <w:rFonts w:ascii="Times New Roman" w:eastAsia="ＭＳ 明朝" w:hAnsi="ＭＳ 明朝"/>
              </w:rPr>
              <w:t>年　月　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B1444" w14:textId="1F8A7975" w:rsidR="00243EE0" w:rsidRPr="001D25E9" w:rsidRDefault="00243EE0" w:rsidP="0034389E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ＭＳ 明朝"/>
              </w:rPr>
              <w:t>平成</w:t>
            </w:r>
            <w:r w:rsidR="00CA10E3" w:rsidRPr="001D25E9">
              <w:rPr>
                <w:rFonts w:ascii="Times New Roman" w:eastAsia="ＭＳ 明朝" w:hAnsi="Times New Roman" w:hint="eastAsia"/>
              </w:rPr>
              <w:t>29</w:t>
            </w:r>
            <w:r w:rsidRPr="001D25E9">
              <w:rPr>
                <w:rFonts w:ascii="Times New Roman" w:eastAsia="ＭＳ 明朝" w:hAnsi="ＭＳ 明朝"/>
              </w:rPr>
              <w:t>年　月　日</w:t>
            </w:r>
          </w:p>
        </w:tc>
      </w:tr>
      <w:tr w:rsidR="00243EE0" w14:paraId="0790827F" w14:textId="77777777">
        <w:tc>
          <w:tcPr>
            <w:tcW w:w="1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F6F0" w14:textId="77777777" w:rsidR="00243EE0" w:rsidRPr="00F75276" w:rsidRDefault="00243EE0">
            <w:pPr>
              <w:framePr w:w="5698" w:h="1440" w:hSpace="142" w:wrap="around" w:vAnchor="page" w:hAnchor="page" w:x="5330" w:y="1855"/>
              <w:rPr>
                <w:rFonts w:ascii="Times New Roman" w:eastAsia="ＭＳ 明朝" w:hAnsi="Times New Roman"/>
              </w:rPr>
            </w:pPr>
          </w:p>
        </w:tc>
        <w:tc>
          <w:tcPr>
            <w:tcW w:w="3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7A5" w14:textId="77777777" w:rsidR="00243EE0" w:rsidRPr="00F75276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F75276">
              <w:rPr>
                <w:rFonts w:ascii="Times New Roman" w:eastAsia="ＭＳ 明朝" w:hAnsi="ＭＳ 明朝"/>
                <w:sz w:val="16"/>
              </w:rPr>
              <w:t>記入しないでください</w:t>
            </w:r>
          </w:p>
        </w:tc>
      </w:tr>
    </w:tbl>
    <w:p w14:paraId="4DEAF589" w14:textId="77777777" w:rsidR="00243EE0" w:rsidRDefault="00243EE0">
      <w:pPr>
        <w:jc w:val="left"/>
        <w:rPr>
          <w:rFonts w:ascii="ＭＳ 明朝" w:eastAsia="ＭＳ 明朝"/>
        </w:rPr>
      </w:pPr>
    </w:p>
    <w:p w14:paraId="49DA79D6" w14:textId="77777777" w:rsidR="00243EE0" w:rsidRDefault="00243EE0">
      <w:pPr>
        <w:rPr>
          <w:rFonts w:ascii="ＭＳ 明朝" w:eastAsia="ＭＳ 明朝"/>
        </w:rPr>
      </w:pPr>
    </w:p>
    <w:p w14:paraId="5D80E440" w14:textId="77777777" w:rsidR="00243EE0" w:rsidRDefault="00243EE0">
      <w:pPr>
        <w:rPr>
          <w:rFonts w:ascii="ＭＳ 明朝" w:eastAsia="ＭＳ 明朝"/>
        </w:rPr>
      </w:pPr>
    </w:p>
    <w:p w14:paraId="34C15F77" w14:textId="77777777" w:rsidR="00243EE0" w:rsidRDefault="00243EE0">
      <w:pPr>
        <w:rPr>
          <w:rFonts w:ascii="ＭＳ 明朝" w:eastAsia="ＭＳ 明朝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40"/>
        <w:gridCol w:w="1290"/>
        <w:gridCol w:w="1260"/>
        <w:gridCol w:w="735"/>
        <w:gridCol w:w="735"/>
        <w:gridCol w:w="123"/>
        <w:gridCol w:w="2325"/>
        <w:gridCol w:w="2292"/>
      </w:tblGrid>
      <w:tr w:rsidR="00243EE0" w14:paraId="6AD0D47F" w14:textId="77777777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2780" w14:textId="77777777" w:rsidR="00243EE0" w:rsidRDefault="00243EE0" w:rsidP="00562D2B">
            <w:pPr>
              <w:spacing w:beforeLines="100" w:before="240" w:afterLines="50" w:after="120" w:line="36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論文題目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6073" w14:textId="77777777" w:rsidR="00243EE0" w:rsidRDefault="00243EE0">
            <w:pPr>
              <w:rPr>
                <w:rFonts w:ascii="ＭＳ 明朝" w:eastAsia="ＭＳ 明朝"/>
              </w:rPr>
            </w:pPr>
          </w:p>
        </w:tc>
      </w:tr>
      <w:tr w:rsidR="006B2864" w14:paraId="603BCA26" w14:textId="77777777" w:rsidTr="006B2864">
        <w:trPr>
          <w:trHeight w:hRule="exact" w:val="480"/>
        </w:trPr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6874F93B" w14:textId="77777777" w:rsidR="006B2864" w:rsidRDefault="006B28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3841" w14:textId="77777777" w:rsidR="006B2864" w:rsidRDefault="006B286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FE10" w14:textId="77777777" w:rsidR="006B2864" w:rsidRDefault="006B2864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地盤工学会</w:t>
            </w:r>
          </w:p>
          <w:p w14:paraId="48CB8D98" w14:textId="77777777" w:rsidR="006B2864" w:rsidRDefault="006B2864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会員種別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DBA2" w14:textId="77777777" w:rsidR="006B2864" w:rsidRDefault="006B286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学位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A067" w14:textId="77777777" w:rsidR="006B2864" w:rsidRDefault="006B286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855C" w14:textId="77777777" w:rsidR="006B2864" w:rsidRDefault="006B286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勤務先名・職名</w:t>
            </w:r>
          </w:p>
        </w:tc>
      </w:tr>
      <w:tr w:rsidR="006B2864" w14:paraId="59F31C7D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70C708B1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55EE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707" w14:textId="77777777" w:rsidR="006B2864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C0E5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D382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CC2F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6B2864" w14:paraId="279279B9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5E98CA17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B6AA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5739" w14:textId="77777777" w:rsidR="006B2864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F9C7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197E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438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6B2864" w14:paraId="227339CA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39547C95" w14:textId="77777777" w:rsidR="006B2864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著者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39D1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F107" w14:textId="77777777" w:rsidR="006B2864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54D0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7D0A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BB6E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6B2864" w14:paraId="52B2839E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397CB128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CE6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ADCB" w14:textId="77777777" w:rsidR="006B2864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49E6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A77E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4353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6B2864" w14:paraId="7F44FA62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257034A5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552A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0114" w14:textId="77777777" w:rsidR="006B2864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276B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14D4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E480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6B2864" w14:paraId="75EB24C7" w14:textId="77777777" w:rsidTr="006B2864"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736C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A669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027A" w14:textId="77777777" w:rsidR="006B2864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F7BB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30E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5C7" w14:textId="77777777" w:rsidR="006B2864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243EE0" w14:paraId="36AF0B3D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DD0E" w14:textId="77777777" w:rsidR="00243EE0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掲載区分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382D" w14:textId="77777777" w:rsidR="00243EE0" w:rsidRDefault="00243EE0" w:rsidP="00562D2B">
            <w:pPr>
              <w:spacing w:beforeLines="50" w:before="120" w:afterLines="50" w:after="120"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招待論文，技術展望，論文報告，技術・研究ノート，事例報告，意見・提言</w:t>
            </w:r>
          </w:p>
        </w:tc>
      </w:tr>
      <w:tr w:rsidR="00243EE0" w14:paraId="716A85E2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E46B" w14:textId="77777777" w:rsidR="00243EE0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キーワード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E518" w14:textId="77777777" w:rsidR="00243EE0" w:rsidRDefault="00243EE0">
            <w:pPr>
              <w:rPr>
                <w:rFonts w:ascii="ＭＳ 明朝" w:eastAsia="ＭＳ 明朝"/>
              </w:rPr>
            </w:pPr>
          </w:p>
        </w:tc>
      </w:tr>
      <w:tr w:rsidR="00243EE0" w14:paraId="45E0D4D7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29D6" w14:textId="77777777" w:rsidR="00243EE0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ＩＧＣ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BE99" w14:textId="77777777" w:rsidR="00243EE0" w:rsidRDefault="00243EE0">
            <w:pPr>
              <w:rPr>
                <w:rFonts w:ascii="ＭＳ 明朝" w:eastAsia="ＭＳ 明朝"/>
              </w:rPr>
            </w:pPr>
          </w:p>
        </w:tc>
      </w:tr>
      <w:tr w:rsidR="00243EE0" w14:paraId="3335C167" w14:textId="77777777" w:rsidTr="00CA10E3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0D1A" w14:textId="77777777" w:rsidR="00243EE0" w:rsidRPr="007A6432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提出物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85D9" w14:textId="77777777" w:rsidR="00243EE0" w:rsidRPr="007A6432" w:rsidRDefault="00243EE0" w:rsidP="00562D2B">
            <w:pPr>
              <w:spacing w:beforeLines="50" w:before="120"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［本文</w:t>
            </w:r>
            <w:r w:rsidRPr="007A6432">
              <w:rPr>
                <w:rFonts w:ascii="Times New Roman" w:eastAsia="ＭＳ 明朝" w:hAnsi="Times New Roman"/>
                <w:u w:val="single"/>
              </w:rPr>
              <w:t xml:space="preserve">　　</w:t>
            </w:r>
            <w:r w:rsidRPr="007A6432">
              <w:rPr>
                <w:rFonts w:ascii="Times New Roman" w:eastAsia="ＭＳ 明朝" w:hAnsi="Times New Roman"/>
              </w:rPr>
              <w:t>枚］</w:t>
            </w:r>
          </w:p>
          <w:p w14:paraId="7A94A2C8" w14:textId="77777777" w:rsidR="00243EE0" w:rsidRPr="007A6432" w:rsidRDefault="00243EE0">
            <w:pPr>
              <w:jc w:val="right"/>
              <w:rPr>
                <w:rFonts w:ascii="Times New Roman" w:eastAsia="ＭＳ 明朝" w:hAnsi="Times New Roman"/>
              </w:rPr>
            </w:pPr>
          </w:p>
        </w:tc>
      </w:tr>
      <w:tr w:rsidR="00243EE0" w14:paraId="6605EB33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51E1" w14:textId="77777777" w:rsidR="00243EE0" w:rsidRPr="007A6432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連絡先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E6D4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〒</w:t>
            </w:r>
          </w:p>
          <w:p w14:paraId="5A620E6F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住所</w:t>
            </w:r>
          </w:p>
          <w:p w14:paraId="7ED093BC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8437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1A1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Tel:</w:t>
            </w:r>
          </w:p>
          <w:p w14:paraId="78545A8C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Fax:</w:t>
            </w:r>
          </w:p>
          <w:p w14:paraId="57229DA0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E-mail:</w:t>
            </w:r>
          </w:p>
        </w:tc>
      </w:tr>
      <w:tr w:rsidR="00243EE0" w14:paraId="59FCB15A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E8D5" w14:textId="576B0066" w:rsidR="00CA10E3" w:rsidRPr="007A6432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別刷送付先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D08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〒</w:t>
            </w:r>
          </w:p>
          <w:p w14:paraId="0F240AF4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住所</w:t>
            </w:r>
          </w:p>
          <w:p w14:paraId="74C4ED75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91E6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E9B6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Tel:</w:t>
            </w:r>
          </w:p>
          <w:p w14:paraId="47BDDE0F" w14:textId="77777777" w:rsidR="00243EE0" w:rsidRPr="007A6432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Fax:</w:t>
            </w:r>
          </w:p>
        </w:tc>
      </w:tr>
      <w:tr w:rsidR="00243EE0" w14:paraId="4A1A8255" w14:textId="77777777" w:rsidTr="00CA10E3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A39C" w14:textId="77777777" w:rsidR="00243EE0" w:rsidRPr="007A6432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別刷入用部数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7050" w14:textId="77777777" w:rsidR="00243EE0" w:rsidRPr="007A6432" w:rsidRDefault="00243EE0" w:rsidP="00562D2B">
            <w:pPr>
              <w:spacing w:beforeLines="50" w:before="120" w:afterLines="50" w:after="120" w:line="240" w:lineRule="auto"/>
              <w:rPr>
                <w:rFonts w:ascii="Times New Roman" w:eastAsia="ＭＳ 明朝" w:hAnsi="Times New Roman"/>
              </w:rPr>
            </w:pPr>
            <w:r w:rsidRPr="007A6432">
              <w:rPr>
                <w:rFonts w:ascii="Times New Roman" w:eastAsia="ＭＳ 明朝" w:hAnsi="Times New Roman"/>
              </w:rPr>
              <w:t>無料</w:t>
            </w:r>
            <w:r w:rsidRPr="007A6432">
              <w:rPr>
                <w:rFonts w:ascii="Times New Roman" w:eastAsia="ＭＳ 明朝" w:hAnsi="Times New Roman"/>
              </w:rPr>
              <w:t>25</w:t>
            </w:r>
            <w:r w:rsidRPr="007A6432">
              <w:rPr>
                <w:rFonts w:ascii="Times New Roman" w:eastAsia="ＭＳ 明朝" w:hAnsi="Times New Roman"/>
              </w:rPr>
              <w:t>部＋有料</w:t>
            </w:r>
            <w:r w:rsidRPr="007A6432">
              <w:rPr>
                <w:rFonts w:ascii="Times New Roman" w:eastAsia="ＭＳ 明朝" w:hAnsi="Times New Roman"/>
                <w:u w:val="single"/>
              </w:rPr>
              <w:t xml:space="preserve">　　</w:t>
            </w:r>
            <w:r w:rsidRPr="007A6432">
              <w:rPr>
                <w:rFonts w:ascii="Times New Roman" w:eastAsia="ＭＳ 明朝" w:hAnsi="Times New Roman"/>
              </w:rPr>
              <w:t>部（</w:t>
            </w:r>
            <w:r w:rsidR="007A6432">
              <w:rPr>
                <w:rFonts w:ascii="Times New Roman" w:eastAsia="ＭＳ 明朝" w:hAnsi="Times New Roman" w:hint="eastAsia"/>
              </w:rPr>
              <w:t>50</w:t>
            </w:r>
            <w:r w:rsidRPr="007A6432">
              <w:rPr>
                <w:rFonts w:ascii="Times New Roman" w:eastAsia="ＭＳ 明朝" w:hAnsi="Times New Roman"/>
              </w:rPr>
              <w:t>部単位）</w:t>
            </w:r>
          </w:p>
        </w:tc>
      </w:tr>
      <w:tr w:rsidR="00CA10E3" w:rsidRPr="007A6432" w14:paraId="56DD757C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A5BA" w14:textId="4BEBC577" w:rsidR="00CA10E3" w:rsidRPr="001D25E9" w:rsidRDefault="00CA10E3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Times New Roman" w:hint="eastAsia"/>
              </w:rPr>
              <w:t>請求書</w:t>
            </w:r>
            <w:r w:rsidRPr="001D25E9">
              <w:rPr>
                <w:rFonts w:ascii="Times New Roman" w:eastAsia="ＭＳ 明朝" w:hAnsi="Times New Roman"/>
              </w:rPr>
              <w:t>送付先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9FEB" w14:textId="77777777" w:rsidR="00CA10E3" w:rsidRPr="001D25E9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Times New Roman"/>
              </w:rPr>
              <w:t>〒</w:t>
            </w:r>
          </w:p>
          <w:p w14:paraId="63BFE1EC" w14:textId="77777777" w:rsidR="00CA10E3" w:rsidRPr="001D25E9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Times New Roman"/>
              </w:rPr>
              <w:t>住所</w:t>
            </w:r>
          </w:p>
          <w:p w14:paraId="534AF5C5" w14:textId="77777777" w:rsidR="00CA10E3" w:rsidRPr="001D25E9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7B00" w14:textId="77777777" w:rsidR="00CA10E3" w:rsidRPr="001D25E9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B98B" w14:textId="77777777" w:rsidR="00CA10E3" w:rsidRPr="001D25E9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Times New Roman"/>
              </w:rPr>
              <w:t>Tel:</w:t>
            </w:r>
          </w:p>
          <w:p w14:paraId="33A4DDCB" w14:textId="77777777" w:rsidR="00CA10E3" w:rsidRPr="001D25E9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1D25E9">
              <w:rPr>
                <w:rFonts w:ascii="Times New Roman" w:eastAsia="ＭＳ 明朝" w:hAnsi="Times New Roman"/>
              </w:rPr>
              <w:t>Fax:</w:t>
            </w:r>
          </w:p>
        </w:tc>
      </w:tr>
    </w:tbl>
    <w:p w14:paraId="7606C57A" w14:textId="77777777" w:rsidR="00243EE0" w:rsidRDefault="00243EE0">
      <w:pPr>
        <w:rPr>
          <w:rFonts w:ascii="ＭＳ 明朝" w:eastAsia="ＭＳ 明朝"/>
          <w:sz w:val="16"/>
        </w:rPr>
      </w:pPr>
    </w:p>
    <w:p w14:paraId="7CD2C7E9" w14:textId="77777777" w:rsidR="00243EE0" w:rsidRDefault="00243EE0">
      <w:pPr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（以下記入しないでください）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160"/>
        <w:gridCol w:w="2400"/>
        <w:gridCol w:w="3240"/>
      </w:tblGrid>
      <w:tr w:rsidR="00243EE0" w14:paraId="30CEA340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39BE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10DB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6B71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546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  <w:tr w:rsidR="00243EE0" w14:paraId="44D55E73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9968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E560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6F5D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2B50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  <w:tr w:rsidR="00243EE0" w14:paraId="1E89F24C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3912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278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1A5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2ECA" w14:textId="77777777" w:rsidR="00243EE0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</w:tbl>
    <w:p w14:paraId="67BA6913" w14:textId="77777777" w:rsidR="00243EE0" w:rsidRDefault="00243EE0">
      <w:pPr>
        <w:jc w:val="right"/>
        <w:rPr>
          <w:rFonts w:ascii="ＭＳ 明朝" w:eastAsia="ＭＳ 明朝"/>
          <w:sz w:val="16"/>
        </w:rPr>
      </w:pPr>
      <w:bookmarkStart w:id="0" w:name="_GoBack"/>
      <w:bookmarkEnd w:id="0"/>
    </w:p>
    <w:sectPr w:rsidR="00243EE0">
      <w:pgSz w:w="11907" w:h="16840"/>
      <w:pgMar w:top="1134" w:right="851" w:bottom="851" w:left="851" w:header="567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16F3" w14:textId="77777777" w:rsidR="00023AEF" w:rsidRDefault="00023AEF" w:rsidP="006B2864">
      <w:pPr>
        <w:spacing w:line="240" w:lineRule="auto"/>
      </w:pPr>
      <w:r>
        <w:separator/>
      </w:r>
    </w:p>
  </w:endnote>
  <w:endnote w:type="continuationSeparator" w:id="0">
    <w:p w14:paraId="55DFDDC4" w14:textId="77777777" w:rsidR="00023AEF" w:rsidRDefault="00023AEF" w:rsidP="006B2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HGP教科書体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A6B49" w14:textId="77777777" w:rsidR="00023AEF" w:rsidRDefault="00023AEF" w:rsidP="006B2864">
      <w:pPr>
        <w:spacing w:line="240" w:lineRule="auto"/>
      </w:pPr>
      <w:r>
        <w:separator/>
      </w:r>
    </w:p>
  </w:footnote>
  <w:footnote w:type="continuationSeparator" w:id="0">
    <w:p w14:paraId="45E7224B" w14:textId="77777777" w:rsidR="00023AEF" w:rsidRDefault="00023AEF" w:rsidP="006B28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3C"/>
    <w:rsid w:val="00023AEF"/>
    <w:rsid w:val="001D25E9"/>
    <w:rsid w:val="001E2E26"/>
    <w:rsid w:val="00243EE0"/>
    <w:rsid w:val="002774EF"/>
    <w:rsid w:val="0034389E"/>
    <w:rsid w:val="004E4F84"/>
    <w:rsid w:val="00514B3C"/>
    <w:rsid w:val="00562D2B"/>
    <w:rsid w:val="005E258D"/>
    <w:rsid w:val="006B2864"/>
    <w:rsid w:val="00762A52"/>
    <w:rsid w:val="007A6432"/>
    <w:rsid w:val="007E1F65"/>
    <w:rsid w:val="009E4D41"/>
    <w:rsid w:val="00BC2C64"/>
    <w:rsid w:val="00CA10E3"/>
    <w:rsid w:val="00E56693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5D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2864"/>
    <w:rPr>
      <w:sz w:val="21"/>
    </w:rPr>
  </w:style>
  <w:style w:type="paragraph" w:styleId="a5">
    <w:name w:val="footer"/>
    <w:basedOn w:val="a"/>
    <w:link w:val="a6"/>
    <w:rsid w:val="006B2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286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WORD5\TEMPLATE\GANDK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92C-ADCC-4AE9-8267-7242F680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GANDK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「地盤と建設」地盤工学会中国支部論文報告集論文送付表</vt:lpstr>
      <vt:lpstr>「地盤と建設」地盤工学会中国支部論文報告集論文送付表</vt:lpstr>
    </vt:vector>
  </TitlesOfParts>
  <Company>広島大学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「地盤と建設」地盤工学会中国支部論文報告集論文送付表</dc:title>
  <dc:creator>YUJI TAKESHITA</dc:creator>
  <cp:lastModifiedBy>shibi</cp:lastModifiedBy>
  <cp:revision>10</cp:revision>
  <cp:lastPrinted>2003-05-10T05:09:00Z</cp:lastPrinted>
  <dcterms:created xsi:type="dcterms:W3CDTF">2010-05-07T05:10:00Z</dcterms:created>
  <dcterms:modified xsi:type="dcterms:W3CDTF">2017-04-19T08:44:00Z</dcterms:modified>
</cp:coreProperties>
</file>