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BFEE" w14:textId="77777777" w:rsidR="00243EE0" w:rsidRPr="007126BE" w:rsidRDefault="00243EE0">
      <w:pPr>
        <w:jc w:val="center"/>
        <w:rPr>
          <w:rFonts w:ascii="ＭＳ 明朝" w:eastAsia="ＭＳ 明朝"/>
        </w:rPr>
      </w:pPr>
      <w:r w:rsidRPr="007126BE">
        <w:rPr>
          <w:rFonts w:ascii="ＭＳ 明朝" w:eastAsia="ＭＳ 明朝" w:hint="eastAsia"/>
        </w:rPr>
        <w:t>地盤工学会中国支部論文報告集</w:t>
      </w:r>
      <w:r w:rsidRPr="007126BE">
        <w:rPr>
          <w:rFonts w:ascii="ＭＳ 明朝" w:eastAsia="ＭＳ 明朝" w:hint="eastAsia"/>
          <w:sz w:val="28"/>
        </w:rPr>
        <w:t>「地盤と建設」</w:t>
      </w:r>
      <w:r w:rsidRPr="007126BE">
        <w:rPr>
          <w:rFonts w:ascii="ＭＳ 明朝" w:eastAsia="ＭＳ 明朝" w:hint="eastAsia"/>
        </w:rPr>
        <w:t>論文送付票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899"/>
        <w:gridCol w:w="1920"/>
      </w:tblGrid>
      <w:tr w:rsidR="007126BE" w:rsidRPr="007126BE" w14:paraId="2DC63755" w14:textId="77777777" w:rsidTr="00B078A5"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DB1CD" w14:textId="77777777" w:rsidR="00243EE0" w:rsidRPr="007126BE" w:rsidRDefault="00243EE0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ＭＳ 明朝"/>
              </w:rPr>
              <w:t>提出年月日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6AE2FC" w14:textId="77777777" w:rsidR="00243EE0" w:rsidRPr="007126BE" w:rsidRDefault="00243EE0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ＭＳ 明朝"/>
              </w:rPr>
              <w:t>受付年月日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92AB65" w14:textId="77777777" w:rsidR="00243EE0" w:rsidRPr="007126BE" w:rsidRDefault="00243EE0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ＭＳ 明朝"/>
              </w:rPr>
              <w:t>最終原稿受付</w:t>
            </w:r>
          </w:p>
        </w:tc>
      </w:tr>
      <w:tr w:rsidR="007126BE" w:rsidRPr="007126BE" w14:paraId="4AD53F08" w14:textId="77777777" w:rsidTr="00B078A5"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57240" w14:textId="524FE382" w:rsidR="00243EE0" w:rsidRPr="00EB0E13" w:rsidRDefault="00287929" w:rsidP="00004CB8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EB0E13">
              <w:rPr>
                <w:rFonts w:ascii="Times New Roman" w:eastAsia="ＭＳ 明朝" w:hAnsi="ＭＳ 明朝" w:hint="eastAsia"/>
              </w:rPr>
              <w:t>令和</w:t>
            </w:r>
            <w:r w:rsidR="007F0787">
              <w:rPr>
                <w:rFonts w:ascii="Times New Roman" w:eastAsia="ＭＳ 明朝" w:hAnsi="ＭＳ 明朝" w:hint="eastAsia"/>
              </w:rPr>
              <w:t xml:space="preserve">　</w:t>
            </w:r>
            <w:r w:rsidRPr="00EB0E13">
              <w:rPr>
                <w:rFonts w:ascii="Times New Roman" w:eastAsia="ＭＳ 明朝" w:hAnsi="ＭＳ 明朝" w:hint="eastAsia"/>
              </w:rPr>
              <w:t>年</w:t>
            </w:r>
            <w:r w:rsidR="00F96DB9" w:rsidRPr="00EB0E13">
              <w:rPr>
                <w:rFonts w:ascii="Times New Roman" w:eastAsia="ＭＳ 明朝" w:hAnsi="ＭＳ 明朝" w:hint="eastAsia"/>
              </w:rPr>
              <w:t xml:space="preserve"> </w:t>
            </w:r>
            <w:r w:rsidR="00F96DB9" w:rsidRPr="00EB0E13">
              <w:rPr>
                <w:rFonts w:ascii="Times New Roman" w:eastAsia="ＭＳ 明朝" w:hAnsi="ＭＳ 明朝"/>
              </w:rPr>
              <w:t xml:space="preserve"> </w:t>
            </w:r>
            <w:r w:rsidR="00243EE0" w:rsidRPr="00EB0E13">
              <w:rPr>
                <w:rFonts w:ascii="Times New Roman" w:eastAsia="ＭＳ 明朝" w:hAnsi="ＭＳ 明朝"/>
              </w:rPr>
              <w:t>月</w:t>
            </w:r>
            <w:r w:rsidR="002B0425" w:rsidRPr="00EB0E13">
              <w:rPr>
                <w:rFonts w:ascii="Times New Roman" w:eastAsia="ＭＳ 明朝" w:hAnsi="ＭＳ 明朝" w:hint="eastAsia"/>
              </w:rPr>
              <w:t xml:space="preserve"> </w:t>
            </w:r>
            <w:r w:rsidR="002B0425" w:rsidRPr="00EB0E13">
              <w:rPr>
                <w:rFonts w:ascii="Times New Roman" w:eastAsia="ＭＳ 明朝" w:hAnsi="ＭＳ 明朝"/>
              </w:rPr>
              <w:t xml:space="preserve"> </w:t>
            </w:r>
            <w:r w:rsidR="00243EE0" w:rsidRPr="00EB0E13">
              <w:rPr>
                <w:rFonts w:ascii="Times New Roman" w:eastAsia="ＭＳ 明朝" w:hAnsi="ＭＳ 明朝"/>
              </w:rPr>
              <w:t>日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3CC7D6" w14:textId="39216C58" w:rsidR="00243EE0" w:rsidRPr="00EB0E13" w:rsidRDefault="00287929" w:rsidP="00004CB8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EB0E13">
              <w:rPr>
                <w:rFonts w:ascii="Times New Roman" w:eastAsia="ＭＳ 明朝" w:hAnsi="ＭＳ 明朝" w:hint="eastAsia"/>
              </w:rPr>
              <w:t>令和</w:t>
            </w:r>
            <w:r w:rsidR="007F0787">
              <w:rPr>
                <w:rFonts w:ascii="Times New Roman" w:eastAsia="ＭＳ 明朝" w:hAnsi="ＭＳ 明朝" w:hint="eastAsia"/>
              </w:rPr>
              <w:t xml:space="preserve">　</w:t>
            </w:r>
            <w:r w:rsidRPr="00EB0E13">
              <w:rPr>
                <w:rFonts w:ascii="Times New Roman" w:eastAsia="ＭＳ 明朝" w:hAnsi="ＭＳ 明朝" w:hint="eastAsia"/>
              </w:rPr>
              <w:t>年</w:t>
            </w:r>
            <w:r w:rsidR="002B0425" w:rsidRPr="00EB0E13">
              <w:rPr>
                <w:rFonts w:ascii="Times New Roman" w:eastAsia="ＭＳ 明朝" w:hAnsi="ＭＳ 明朝" w:hint="eastAsia"/>
              </w:rPr>
              <w:t xml:space="preserve"> </w:t>
            </w:r>
            <w:r w:rsidR="002B0425" w:rsidRPr="00EB0E13">
              <w:rPr>
                <w:rFonts w:ascii="Times New Roman" w:eastAsia="ＭＳ 明朝" w:hAnsi="ＭＳ 明朝"/>
              </w:rPr>
              <w:t xml:space="preserve"> </w:t>
            </w:r>
            <w:r w:rsidR="00243EE0" w:rsidRPr="00EB0E13">
              <w:rPr>
                <w:rFonts w:ascii="Times New Roman" w:eastAsia="ＭＳ 明朝" w:hAnsi="ＭＳ 明朝"/>
              </w:rPr>
              <w:t>月</w:t>
            </w:r>
            <w:r w:rsidR="002B0425" w:rsidRPr="00EB0E13">
              <w:rPr>
                <w:rFonts w:ascii="Times New Roman" w:eastAsia="ＭＳ 明朝" w:hAnsi="ＭＳ 明朝" w:hint="eastAsia"/>
              </w:rPr>
              <w:t xml:space="preserve"> </w:t>
            </w:r>
            <w:r w:rsidR="002B0425" w:rsidRPr="00EB0E13">
              <w:rPr>
                <w:rFonts w:ascii="Times New Roman" w:eastAsia="ＭＳ 明朝" w:hAnsi="ＭＳ 明朝"/>
              </w:rPr>
              <w:t xml:space="preserve"> </w:t>
            </w:r>
            <w:r w:rsidR="00243EE0" w:rsidRPr="00EB0E13">
              <w:rPr>
                <w:rFonts w:ascii="Times New Roman" w:eastAsia="ＭＳ 明朝" w:hAnsi="ＭＳ 明朝"/>
              </w:rPr>
              <w:t>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CB1444" w14:textId="6933B2EF" w:rsidR="00243EE0" w:rsidRPr="00EB0E13" w:rsidRDefault="00287929" w:rsidP="00004CB8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EB0E13">
              <w:rPr>
                <w:rFonts w:ascii="Times New Roman" w:eastAsia="ＭＳ 明朝" w:hAnsi="ＭＳ 明朝" w:hint="eastAsia"/>
              </w:rPr>
              <w:t>令和</w:t>
            </w:r>
            <w:r w:rsidR="007F0787">
              <w:rPr>
                <w:rFonts w:ascii="Times New Roman" w:eastAsia="ＭＳ 明朝" w:hAnsi="ＭＳ 明朝" w:hint="eastAsia"/>
              </w:rPr>
              <w:t xml:space="preserve">　</w:t>
            </w:r>
            <w:r w:rsidRPr="00EB0E13">
              <w:rPr>
                <w:rFonts w:ascii="Times New Roman" w:eastAsia="ＭＳ 明朝" w:hAnsi="ＭＳ 明朝" w:hint="eastAsia"/>
              </w:rPr>
              <w:t>年</w:t>
            </w:r>
            <w:r w:rsidR="002B0425" w:rsidRPr="00EB0E13">
              <w:rPr>
                <w:rFonts w:ascii="Times New Roman" w:eastAsia="ＭＳ 明朝" w:hAnsi="ＭＳ 明朝" w:hint="eastAsia"/>
              </w:rPr>
              <w:t xml:space="preserve"> </w:t>
            </w:r>
            <w:r w:rsidR="002B0425" w:rsidRPr="00EB0E13">
              <w:rPr>
                <w:rFonts w:ascii="Times New Roman" w:eastAsia="ＭＳ 明朝" w:hAnsi="ＭＳ 明朝"/>
              </w:rPr>
              <w:t xml:space="preserve"> </w:t>
            </w:r>
            <w:r w:rsidR="00243EE0" w:rsidRPr="00EB0E13">
              <w:rPr>
                <w:rFonts w:ascii="Times New Roman" w:eastAsia="ＭＳ 明朝" w:hAnsi="ＭＳ 明朝"/>
              </w:rPr>
              <w:t>月</w:t>
            </w:r>
            <w:r w:rsidR="002B0425" w:rsidRPr="00EB0E13">
              <w:rPr>
                <w:rFonts w:ascii="Times New Roman" w:eastAsia="ＭＳ 明朝" w:hAnsi="ＭＳ 明朝" w:hint="eastAsia"/>
              </w:rPr>
              <w:t xml:space="preserve"> </w:t>
            </w:r>
            <w:r w:rsidR="002B0425" w:rsidRPr="00EB0E13">
              <w:rPr>
                <w:rFonts w:ascii="Times New Roman" w:eastAsia="ＭＳ 明朝" w:hAnsi="ＭＳ 明朝"/>
              </w:rPr>
              <w:t xml:space="preserve"> </w:t>
            </w:r>
            <w:r w:rsidR="00243EE0" w:rsidRPr="00EB0E13">
              <w:rPr>
                <w:rFonts w:ascii="Times New Roman" w:eastAsia="ＭＳ 明朝" w:hAnsi="ＭＳ 明朝"/>
              </w:rPr>
              <w:t>日</w:t>
            </w:r>
          </w:p>
        </w:tc>
      </w:tr>
      <w:tr w:rsidR="00243EE0" w:rsidRPr="007126BE" w14:paraId="0790827F" w14:textId="77777777" w:rsidTr="00B078A5"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F6F0" w14:textId="77777777" w:rsidR="00243EE0" w:rsidRPr="007126BE" w:rsidRDefault="00243EE0">
            <w:pPr>
              <w:framePr w:w="5698" w:h="1440" w:hSpace="142" w:wrap="around" w:vAnchor="page" w:hAnchor="page" w:x="5330" w:y="1855"/>
              <w:rPr>
                <w:rFonts w:ascii="Times New Roman" w:eastAsia="ＭＳ 明朝" w:hAnsi="Times New Roman"/>
              </w:rPr>
            </w:pPr>
          </w:p>
        </w:tc>
        <w:tc>
          <w:tcPr>
            <w:tcW w:w="38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37A5" w14:textId="77777777" w:rsidR="00243EE0" w:rsidRPr="007126BE" w:rsidRDefault="00243EE0">
            <w:pPr>
              <w:framePr w:w="5698" w:h="1440" w:hSpace="142" w:wrap="around" w:vAnchor="page" w:hAnchor="page" w:x="5330" w:y="1855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ＭＳ 明朝"/>
                <w:sz w:val="16"/>
              </w:rPr>
              <w:t>記入しないでください</w:t>
            </w:r>
          </w:p>
        </w:tc>
      </w:tr>
    </w:tbl>
    <w:p w14:paraId="4DEAF589" w14:textId="77777777" w:rsidR="00243EE0" w:rsidRPr="007126BE" w:rsidRDefault="00243EE0">
      <w:pPr>
        <w:jc w:val="left"/>
        <w:rPr>
          <w:rFonts w:ascii="ＭＳ 明朝" w:eastAsia="ＭＳ 明朝"/>
        </w:rPr>
      </w:pPr>
    </w:p>
    <w:p w14:paraId="49DA79D6" w14:textId="77777777" w:rsidR="00243EE0" w:rsidRPr="007126BE" w:rsidRDefault="00243EE0">
      <w:pPr>
        <w:rPr>
          <w:rFonts w:ascii="ＭＳ 明朝" w:eastAsia="ＭＳ 明朝"/>
        </w:rPr>
      </w:pPr>
    </w:p>
    <w:p w14:paraId="5D80E440" w14:textId="77777777" w:rsidR="00243EE0" w:rsidRPr="007126BE" w:rsidRDefault="00243EE0">
      <w:pPr>
        <w:rPr>
          <w:rFonts w:ascii="ＭＳ 明朝" w:eastAsia="ＭＳ 明朝"/>
        </w:rPr>
      </w:pPr>
    </w:p>
    <w:p w14:paraId="34C15F77" w14:textId="77777777" w:rsidR="00243EE0" w:rsidRPr="007126BE" w:rsidRDefault="00243EE0">
      <w:pPr>
        <w:rPr>
          <w:rFonts w:ascii="ＭＳ 明朝" w:eastAsia="ＭＳ 明朝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840"/>
        <w:gridCol w:w="1290"/>
        <w:gridCol w:w="1260"/>
        <w:gridCol w:w="735"/>
        <w:gridCol w:w="735"/>
        <w:gridCol w:w="123"/>
        <w:gridCol w:w="2325"/>
        <w:gridCol w:w="2292"/>
      </w:tblGrid>
      <w:tr w:rsidR="007126BE" w:rsidRPr="007126BE" w14:paraId="6AD0D47F" w14:textId="77777777"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2780" w14:textId="77777777" w:rsidR="00243EE0" w:rsidRPr="007126BE" w:rsidRDefault="00243EE0" w:rsidP="00562D2B">
            <w:pPr>
              <w:spacing w:beforeLines="100" w:before="240" w:afterLines="50" w:after="120" w:line="360" w:lineRule="auto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論文題目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6073" w14:textId="77777777" w:rsidR="00243EE0" w:rsidRPr="007126BE" w:rsidRDefault="00243EE0">
            <w:pPr>
              <w:rPr>
                <w:rFonts w:ascii="ＭＳ 明朝" w:eastAsia="ＭＳ 明朝"/>
              </w:rPr>
            </w:pPr>
          </w:p>
        </w:tc>
      </w:tr>
      <w:tr w:rsidR="007126BE" w:rsidRPr="007126BE" w14:paraId="603BCA26" w14:textId="77777777" w:rsidTr="006B2864">
        <w:trPr>
          <w:trHeight w:hRule="exact" w:val="480"/>
        </w:trPr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6874F93B" w14:textId="77777777" w:rsidR="006B2864" w:rsidRPr="007126BE" w:rsidRDefault="006B2864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3841" w14:textId="77777777" w:rsidR="006B2864" w:rsidRPr="007126BE" w:rsidRDefault="006B2864">
            <w:pPr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FE10" w14:textId="77777777" w:rsidR="006B2864" w:rsidRPr="007126BE" w:rsidRDefault="006B2864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 w:rsidRPr="007126BE">
              <w:rPr>
                <w:rFonts w:ascii="ＭＳ 明朝" w:eastAsia="ＭＳ 明朝" w:hint="eastAsia"/>
                <w:sz w:val="20"/>
              </w:rPr>
              <w:t>地盤工学会</w:t>
            </w:r>
          </w:p>
          <w:p w14:paraId="48CB8D98" w14:textId="77777777" w:rsidR="006B2864" w:rsidRPr="007126BE" w:rsidRDefault="006B2864">
            <w:pPr>
              <w:spacing w:line="240" w:lineRule="exact"/>
              <w:jc w:val="center"/>
              <w:rPr>
                <w:rFonts w:ascii="ＭＳ 明朝" w:eastAsia="ＭＳ 明朝"/>
                <w:sz w:val="20"/>
              </w:rPr>
            </w:pPr>
            <w:r w:rsidRPr="007126BE">
              <w:rPr>
                <w:rFonts w:ascii="ＭＳ 明朝" w:eastAsia="ＭＳ 明朝" w:hint="eastAsia"/>
                <w:sz w:val="20"/>
              </w:rPr>
              <w:t>会員種別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DBA2" w14:textId="77777777" w:rsidR="006B2864" w:rsidRPr="007126BE" w:rsidRDefault="006B2864">
            <w:pPr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学位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A067" w14:textId="77777777" w:rsidR="006B2864" w:rsidRPr="007126BE" w:rsidRDefault="006B2864">
            <w:pPr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年齢</w:t>
            </w: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855C" w14:textId="77777777" w:rsidR="006B2864" w:rsidRPr="007126BE" w:rsidRDefault="006B2864">
            <w:pPr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勤務先名・職名</w:t>
            </w:r>
          </w:p>
        </w:tc>
      </w:tr>
      <w:tr w:rsidR="007126BE" w:rsidRPr="007126BE" w14:paraId="59F31C7D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70C708B1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55EE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4707" w14:textId="77777777" w:rsidR="006B2864" w:rsidRPr="007126BE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C0E5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D382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CC2F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7126BE" w:rsidRPr="007126BE" w14:paraId="279279B9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5E98CA17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B6AA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5739" w14:textId="77777777" w:rsidR="006B2864" w:rsidRPr="007126BE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F9C7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197E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B438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7126BE" w:rsidRPr="007126BE" w14:paraId="227339CA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39547C95" w14:textId="77777777" w:rsidR="006B2864" w:rsidRPr="007126BE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著者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39D1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F107" w14:textId="77777777" w:rsidR="006B2864" w:rsidRPr="007126BE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54D0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7D0A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BB6E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7126BE" w:rsidRPr="007126BE" w14:paraId="52B2839E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397CB128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CE6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ADCB" w14:textId="77777777" w:rsidR="006B2864" w:rsidRPr="007126BE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49E6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A77E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4353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7126BE" w:rsidRPr="007126BE" w14:paraId="7F44FA62" w14:textId="77777777" w:rsidTr="006B2864"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257034A5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552A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0114" w14:textId="77777777" w:rsidR="006B2864" w:rsidRPr="007126BE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276B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14D4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E480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7126BE" w:rsidRPr="007126BE" w14:paraId="75EB24C7" w14:textId="77777777" w:rsidTr="006B2864"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736C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A669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027A" w14:textId="77777777" w:rsidR="006B2864" w:rsidRPr="007126BE" w:rsidRDefault="006B2864">
            <w:pPr>
              <w:spacing w:line="480" w:lineRule="exact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正・学・非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F7BB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B30E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C5C7" w14:textId="77777777" w:rsidR="006B2864" w:rsidRPr="007126BE" w:rsidRDefault="006B2864">
            <w:pPr>
              <w:spacing w:line="480" w:lineRule="exact"/>
              <w:rPr>
                <w:rFonts w:ascii="ＭＳ 明朝" w:eastAsia="ＭＳ 明朝"/>
              </w:rPr>
            </w:pPr>
          </w:p>
        </w:tc>
      </w:tr>
      <w:tr w:rsidR="007126BE" w:rsidRPr="007126BE" w14:paraId="36AF0B3D" w14:textId="77777777">
        <w:trPr>
          <w:trHeight w:hRule="exact" w:val="48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DD0E" w14:textId="77777777" w:rsidR="00243EE0" w:rsidRPr="007126BE" w:rsidRDefault="00243EE0" w:rsidP="00562D2B">
            <w:pPr>
              <w:spacing w:beforeLines="50" w:before="120" w:afterLines="50" w:after="120" w:line="240" w:lineRule="auto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掲載区分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382D" w14:textId="3B0847D6" w:rsidR="00243EE0" w:rsidRPr="007126BE" w:rsidRDefault="00243EE0" w:rsidP="00004CB8">
            <w:pPr>
              <w:spacing w:beforeLines="50" w:before="120" w:afterLines="50" w:after="120" w:line="240" w:lineRule="auto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招待論文，技術展望，論文報告，技術・研究ノート，事例報告，</w:t>
            </w:r>
            <w:r w:rsidR="00A22DE0" w:rsidRPr="007126BE">
              <w:rPr>
                <w:rFonts w:ascii="ＭＳ 明朝" w:eastAsia="ＭＳ 明朝" w:hint="eastAsia"/>
              </w:rPr>
              <w:t>事業紹介</w:t>
            </w:r>
            <w:r w:rsidR="00004CB8" w:rsidRPr="007126BE">
              <w:rPr>
                <w:rFonts w:ascii="ＭＳ 明朝" w:eastAsia="ＭＳ 明朝" w:hint="eastAsia"/>
              </w:rPr>
              <w:t>，</w:t>
            </w:r>
            <w:r w:rsidRPr="007126BE">
              <w:rPr>
                <w:rFonts w:ascii="ＭＳ 明朝" w:eastAsia="ＭＳ 明朝" w:hint="eastAsia"/>
              </w:rPr>
              <w:t>意見・提言</w:t>
            </w:r>
          </w:p>
        </w:tc>
      </w:tr>
      <w:tr w:rsidR="007126BE" w:rsidRPr="007126BE" w14:paraId="716A85E2" w14:textId="77777777">
        <w:trPr>
          <w:trHeight w:hRule="exact" w:val="48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E46B" w14:textId="77777777" w:rsidR="00243EE0" w:rsidRPr="007126BE" w:rsidRDefault="00243EE0" w:rsidP="00562D2B">
            <w:pPr>
              <w:spacing w:beforeLines="50" w:before="120" w:afterLines="50" w:after="120" w:line="240" w:lineRule="auto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キーワード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E518" w14:textId="77777777" w:rsidR="00243EE0" w:rsidRPr="007126BE" w:rsidRDefault="00243EE0">
            <w:pPr>
              <w:rPr>
                <w:rFonts w:ascii="ＭＳ 明朝" w:eastAsia="ＭＳ 明朝"/>
              </w:rPr>
            </w:pPr>
          </w:p>
        </w:tc>
      </w:tr>
      <w:tr w:rsidR="007126BE" w:rsidRPr="007126BE" w14:paraId="45E0D4D7" w14:textId="77777777">
        <w:trPr>
          <w:trHeight w:hRule="exact" w:val="48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29D6" w14:textId="77777777" w:rsidR="00243EE0" w:rsidRPr="007126BE" w:rsidRDefault="00243EE0" w:rsidP="00562D2B">
            <w:pPr>
              <w:spacing w:beforeLines="50" w:before="120" w:afterLines="50" w:after="120" w:line="240" w:lineRule="auto"/>
              <w:jc w:val="center"/>
              <w:rPr>
                <w:rFonts w:ascii="ＭＳ 明朝" w:eastAsia="ＭＳ 明朝"/>
              </w:rPr>
            </w:pPr>
            <w:r w:rsidRPr="007126BE">
              <w:rPr>
                <w:rFonts w:ascii="ＭＳ 明朝" w:eastAsia="ＭＳ 明朝" w:hint="eastAsia"/>
              </w:rPr>
              <w:t>ＩＧＣ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BE99" w14:textId="77777777" w:rsidR="00243EE0" w:rsidRPr="007126BE" w:rsidRDefault="00243EE0">
            <w:pPr>
              <w:rPr>
                <w:rFonts w:ascii="ＭＳ 明朝" w:eastAsia="ＭＳ 明朝"/>
              </w:rPr>
            </w:pPr>
          </w:p>
        </w:tc>
      </w:tr>
      <w:tr w:rsidR="007126BE" w:rsidRPr="007126BE" w14:paraId="3335C167" w14:textId="77777777" w:rsidTr="00CA10E3"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0D1A" w14:textId="77777777" w:rsidR="00243EE0" w:rsidRPr="007126BE" w:rsidRDefault="00243EE0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提出物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85D9" w14:textId="77777777" w:rsidR="00243EE0" w:rsidRPr="007126BE" w:rsidRDefault="00243EE0" w:rsidP="00562D2B">
            <w:pPr>
              <w:spacing w:beforeLines="50" w:before="120"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［本文</w:t>
            </w:r>
            <w:r w:rsidRPr="007126BE">
              <w:rPr>
                <w:rFonts w:ascii="Times New Roman" w:eastAsia="ＭＳ 明朝" w:hAnsi="Times New Roman"/>
                <w:u w:val="single"/>
              </w:rPr>
              <w:t xml:space="preserve">　　</w:t>
            </w:r>
            <w:r w:rsidRPr="007126BE">
              <w:rPr>
                <w:rFonts w:ascii="Times New Roman" w:eastAsia="ＭＳ 明朝" w:hAnsi="Times New Roman"/>
              </w:rPr>
              <w:t>枚］</w:t>
            </w:r>
          </w:p>
          <w:p w14:paraId="7A94A2C8" w14:textId="77777777" w:rsidR="00243EE0" w:rsidRPr="007126BE" w:rsidRDefault="00243EE0">
            <w:pPr>
              <w:jc w:val="right"/>
              <w:rPr>
                <w:rFonts w:ascii="Times New Roman" w:eastAsia="ＭＳ 明朝" w:hAnsi="Times New Roman"/>
              </w:rPr>
            </w:pPr>
          </w:p>
        </w:tc>
      </w:tr>
      <w:tr w:rsidR="007126BE" w:rsidRPr="007126BE" w14:paraId="6605EB33" w14:textId="77777777" w:rsidTr="00CA10E3">
        <w:trPr>
          <w:trHeight w:hRule="exact" w:val="96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51E1" w14:textId="77777777" w:rsidR="00243EE0" w:rsidRPr="007126BE" w:rsidRDefault="00243EE0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連絡先</w:t>
            </w:r>
          </w:p>
        </w:tc>
        <w:tc>
          <w:tcPr>
            <w:tcW w:w="4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E6D4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〒</w:t>
            </w:r>
          </w:p>
          <w:p w14:paraId="5A620E6F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住所</w:t>
            </w:r>
          </w:p>
          <w:p w14:paraId="7ED093BC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8437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氏名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1A1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Tel:</w:t>
            </w:r>
          </w:p>
          <w:p w14:paraId="78545A8C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Fax:</w:t>
            </w:r>
          </w:p>
          <w:p w14:paraId="57229DA0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E-mail:</w:t>
            </w:r>
          </w:p>
        </w:tc>
      </w:tr>
      <w:tr w:rsidR="007126BE" w:rsidRPr="007126BE" w14:paraId="59FCB15A" w14:textId="77777777" w:rsidTr="00CA10E3">
        <w:trPr>
          <w:trHeight w:hRule="exact" w:val="96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E8D5" w14:textId="452B4020" w:rsidR="00CA10E3" w:rsidRPr="007126BE" w:rsidRDefault="004230F1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冊子</w:t>
            </w:r>
            <w:r w:rsidR="00243EE0" w:rsidRPr="007126BE">
              <w:rPr>
                <w:rFonts w:ascii="Times New Roman" w:eastAsia="ＭＳ 明朝" w:hAnsi="Times New Roman"/>
              </w:rPr>
              <w:t>送付先</w:t>
            </w:r>
          </w:p>
        </w:tc>
        <w:tc>
          <w:tcPr>
            <w:tcW w:w="4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FD08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〒</w:t>
            </w:r>
          </w:p>
          <w:p w14:paraId="0F240AF4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住所</w:t>
            </w:r>
          </w:p>
          <w:p w14:paraId="74C4ED75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91E6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氏名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E9B6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Tel:</w:t>
            </w:r>
          </w:p>
          <w:p w14:paraId="47BDDE0F" w14:textId="77777777" w:rsidR="00243EE0" w:rsidRPr="007126BE" w:rsidRDefault="00243EE0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Fax:</w:t>
            </w:r>
          </w:p>
        </w:tc>
      </w:tr>
      <w:tr w:rsidR="007126BE" w:rsidRPr="007126BE" w14:paraId="0ECF7B90" w14:textId="77777777" w:rsidTr="00CA10E3"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41FE" w14:textId="75850336" w:rsidR="004E422D" w:rsidRPr="007126BE" w:rsidRDefault="004E422D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 w:hint="eastAsia"/>
              </w:rPr>
              <w:t>請求書宛名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5E5B" w14:textId="77777777" w:rsidR="004E422D" w:rsidRPr="007126BE" w:rsidRDefault="004E422D" w:rsidP="00562D2B">
            <w:pPr>
              <w:spacing w:beforeLines="50" w:before="120" w:afterLines="50" w:after="120" w:line="240" w:lineRule="auto"/>
              <w:rPr>
                <w:rFonts w:ascii="Times New Roman" w:eastAsia="ＭＳ 明朝" w:hAnsi="Times New Roman"/>
              </w:rPr>
            </w:pPr>
          </w:p>
        </w:tc>
      </w:tr>
      <w:tr w:rsidR="007126BE" w:rsidRPr="007126BE" w14:paraId="56DD757C" w14:textId="77777777" w:rsidTr="00CA10E3">
        <w:trPr>
          <w:trHeight w:hRule="exact" w:val="960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A5BA" w14:textId="4BEBC577" w:rsidR="00CA10E3" w:rsidRPr="007126BE" w:rsidRDefault="00CA10E3" w:rsidP="00CA1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 w:hint="eastAsia"/>
              </w:rPr>
              <w:t>請求書</w:t>
            </w:r>
            <w:r w:rsidRPr="007126BE">
              <w:rPr>
                <w:rFonts w:ascii="Times New Roman" w:eastAsia="ＭＳ 明朝" w:hAnsi="Times New Roman"/>
              </w:rPr>
              <w:t>送付先</w:t>
            </w:r>
          </w:p>
        </w:tc>
        <w:tc>
          <w:tcPr>
            <w:tcW w:w="4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9FEB" w14:textId="77777777" w:rsidR="00CA10E3" w:rsidRPr="007126BE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〒</w:t>
            </w:r>
          </w:p>
          <w:p w14:paraId="63BFE1EC" w14:textId="77777777" w:rsidR="00CA10E3" w:rsidRPr="007126BE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住所</w:t>
            </w:r>
          </w:p>
          <w:p w14:paraId="534AF5C5" w14:textId="77777777" w:rsidR="00CA10E3" w:rsidRPr="007126BE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7B00" w14:textId="77777777" w:rsidR="00CA10E3" w:rsidRPr="007126BE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氏名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B98B" w14:textId="77777777" w:rsidR="00CA10E3" w:rsidRPr="007126BE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Tel:</w:t>
            </w:r>
          </w:p>
          <w:p w14:paraId="33A4DDCB" w14:textId="77777777" w:rsidR="00CA10E3" w:rsidRPr="007126BE" w:rsidRDefault="00CA10E3" w:rsidP="002B6C73">
            <w:pPr>
              <w:spacing w:line="240" w:lineRule="auto"/>
              <w:rPr>
                <w:rFonts w:ascii="Times New Roman" w:eastAsia="ＭＳ 明朝" w:hAnsi="Times New Roman"/>
              </w:rPr>
            </w:pPr>
            <w:r w:rsidRPr="007126BE">
              <w:rPr>
                <w:rFonts w:ascii="Times New Roman" w:eastAsia="ＭＳ 明朝" w:hAnsi="Times New Roman"/>
              </w:rPr>
              <w:t>Fax:</w:t>
            </w:r>
          </w:p>
        </w:tc>
      </w:tr>
    </w:tbl>
    <w:p w14:paraId="7CD2C7E9" w14:textId="77777777" w:rsidR="00243EE0" w:rsidRPr="007126BE" w:rsidRDefault="00243EE0">
      <w:pPr>
        <w:rPr>
          <w:rFonts w:ascii="ＭＳ 明朝" w:eastAsia="ＭＳ 明朝"/>
          <w:sz w:val="16"/>
        </w:rPr>
      </w:pPr>
      <w:r w:rsidRPr="007126BE">
        <w:rPr>
          <w:rFonts w:ascii="ＭＳ 明朝" w:eastAsia="ＭＳ 明朝" w:hint="eastAsia"/>
          <w:sz w:val="16"/>
        </w:rPr>
        <w:t>（以下記入しないでください）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2160"/>
        <w:gridCol w:w="2400"/>
        <w:gridCol w:w="3240"/>
      </w:tblGrid>
      <w:tr w:rsidR="007126BE" w:rsidRPr="007126BE" w14:paraId="30CEA340" w14:textId="77777777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39BE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10DB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6B71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8546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</w:tr>
      <w:tr w:rsidR="007126BE" w:rsidRPr="007126BE" w14:paraId="44D55E73" w14:textId="77777777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9968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E560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6F5D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2B50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</w:tr>
      <w:tr w:rsidR="00243EE0" w:rsidRPr="007126BE" w14:paraId="1E89F24C" w14:textId="77777777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3912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3278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F1A5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2ECA" w14:textId="77777777" w:rsidR="00243EE0" w:rsidRPr="007126BE" w:rsidRDefault="00243EE0">
            <w:pPr>
              <w:spacing w:line="480" w:lineRule="atLeast"/>
              <w:rPr>
                <w:rFonts w:ascii="ＭＳ 明朝" w:eastAsia="ＭＳ 明朝"/>
              </w:rPr>
            </w:pPr>
          </w:p>
        </w:tc>
      </w:tr>
    </w:tbl>
    <w:p w14:paraId="67BA6913" w14:textId="77777777" w:rsidR="00243EE0" w:rsidRPr="007126BE" w:rsidRDefault="00243EE0">
      <w:pPr>
        <w:jc w:val="right"/>
        <w:rPr>
          <w:rFonts w:ascii="ＭＳ 明朝" w:eastAsia="ＭＳ 明朝"/>
          <w:sz w:val="16"/>
        </w:rPr>
      </w:pPr>
    </w:p>
    <w:sectPr w:rsidR="00243EE0" w:rsidRPr="007126BE">
      <w:pgSz w:w="11907" w:h="16840"/>
      <w:pgMar w:top="1134" w:right="851" w:bottom="851" w:left="851" w:header="567" w:footer="56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47A8D" w14:textId="77777777" w:rsidR="00E35E35" w:rsidRDefault="00E35E35" w:rsidP="006B2864">
      <w:pPr>
        <w:spacing w:line="240" w:lineRule="auto"/>
      </w:pPr>
      <w:r>
        <w:separator/>
      </w:r>
    </w:p>
  </w:endnote>
  <w:endnote w:type="continuationSeparator" w:id="0">
    <w:p w14:paraId="17C5BD7A" w14:textId="77777777" w:rsidR="00E35E35" w:rsidRDefault="00E35E35" w:rsidP="006B2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HGP教科書体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E855F" w14:textId="77777777" w:rsidR="00E35E35" w:rsidRDefault="00E35E35" w:rsidP="006B2864">
      <w:pPr>
        <w:spacing w:line="240" w:lineRule="auto"/>
      </w:pPr>
      <w:r>
        <w:separator/>
      </w:r>
    </w:p>
  </w:footnote>
  <w:footnote w:type="continuationSeparator" w:id="0">
    <w:p w14:paraId="0AA5B441" w14:textId="77777777" w:rsidR="00E35E35" w:rsidRDefault="00E35E35" w:rsidP="006B28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3C"/>
    <w:rsid w:val="00004CB8"/>
    <w:rsid w:val="00023AEF"/>
    <w:rsid w:val="001D25E9"/>
    <w:rsid w:val="001E2E26"/>
    <w:rsid w:val="00243050"/>
    <w:rsid w:val="00243EE0"/>
    <w:rsid w:val="002774EF"/>
    <w:rsid w:val="00287929"/>
    <w:rsid w:val="002B0425"/>
    <w:rsid w:val="0034389E"/>
    <w:rsid w:val="004230F1"/>
    <w:rsid w:val="004E422D"/>
    <w:rsid w:val="004E4F84"/>
    <w:rsid w:val="00514B3C"/>
    <w:rsid w:val="00562D2B"/>
    <w:rsid w:val="005E258D"/>
    <w:rsid w:val="006750EC"/>
    <w:rsid w:val="006B2864"/>
    <w:rsid w:val="007126BE"/>
    <w:rsid w:val="00762A52"/>
    <w:rsid w:val="007A6432"/>
    <w:rsid w:val="007E1F65"/>
    <w:rsid w:val="007F0787"/>
    <w:rsid w:val="009E4D41"/>
    <w:rsid w:val="00A22DE0"/>
    <w:rsid w:val="00B078A5"/>
    <w:rsid w:val="00BC2C64"/>
    <w:rsid w:val="00CA10E3"/>
    <w:rsid w:val="00CF37B9"/>
    <w:rsid w:val="00DE7A67"/>
    <w:rsid w:val="00E35E35"/>
    <w:rsid w:val="00E56693"/>
    <w:rsid w:val="00EB0E13"/>
    <w:rsid w:val="00F75276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5D13D"/>
  <w15:docId w15:val="{19974478-6488-4CA2-A5D3-DBCA7824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2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2864"/>
    <w:rPr>
      <w:sz w:val="21"/>
    </w:rPr>
  </w:style>
  <w:style w:type="paragraph" w:styleId="a5">
    <w:name w:val="footer"/>
    <w:basedOn w:val="a"/>
    <w:link w:val="a6"/>
    <w:rsid w:val="006B2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286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WORD5\TEMPLATE\GANDK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0053-5043-4804-A5FB-BDAF3903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GANDK.DOT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「地盤と建設」地盤工学会中国支部論文報告集論文送付表</vt:lpstr>
      <vt:lpstr>「地盤と建設」地盤工学会中国支部論文報告集論文送付表</vt:lpstr>
    </vt:vector>
  </TitlesOfParts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「地盤と建設」地盤工学会中国支部論文報告集論文送付表</dc:title>
  <cp:lastModifiedBy>地盤工学会 中国支部</cp:lastModifiedBy>
  <cp:revision>3</cp:revision>
  <cp:lastPrinted>2003-05-10T05:09:00Z</cp:lastPrinted>
  <dcterms:created xsi:type="dcterms:W3CDTF">2021-04-14T01:48:00Z</dcterms:created>
  <dcterms:modified xsi:type="dcterms:W3CDTF">2021-04-14T01:48:00Z</dcterms:modified>
</cp:coreProperties>
</file>